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6F" w:rsidRPr="00AC4D47" w:rsidRDefault="00A739C4" w:rsidP="00A2706F">
      <w:pPr>
        <w:adjustRightInd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r w:rsidRPr="0015337D">
        <w:rPr>
          <w:rFonts w:ascii="標楷體" w:eastAsia="標楷體" w:hAnsi="標楷體"/>
          <w:b/>
          <w:sz w:val="32"/>
          <w:szCs w:val="24"/>
        </w:rPr>
        <w:t xml:space="preserve">  </w:t>
      </w:r>
      <w:r w:rsidR="00871AD6" w:rsidRPr="00FF6E62">
        <w:rPr>
          <w:rFonts w:ascii="標楷體" w:eastAsia="標楷體" w:hAnsi="標楷體"/>
          <w:b/>
          <w:sz w:val="28"/>
          <w:szCs w:val="28"/>
        </w:rPr>
        <w:t xml:space="preserve"> </w:t>
      </w:r>
      <w:r w:rsidR="00A2706F" w:rsidRPr="00AC4D47">
        <w:rPr>
          <w:rFonts w:ascii="標楷體" w:eastAsia="標楷體" w:hAnsi="標楷體" w:hint="eastAsia"/>
          <w:sz w:val="56"/>
          <w:szCs w:val="56"/>
        </w:rPr>
        <w:t>高雄市那瑪夏區民代表會</w:t>
      </w:r>
    </w:p>
    <w:p w:rsidR="00A2706F" w:rsidRPr="00AC4D47" w:rsidRDefault="008A48A2" w:rsidP="00A2706F">
      <w:pPr>
        <w:adjustRightInd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第二</w:t>
      </w:r>
      <w:r w:rsidR="00A2706F" w:rsidRPr="00AC4D47">
        <w:rPr>
          <w:rFonts w:ascii="標楷體" w:eastAsia="標楷體" w:hAnsi="標楷體" w:hint="eastAsia"/>
          <w:sz w:val="56"/>
          <w:szCs w:val="56"/>
        </w:rPr>
        <w:t>屆第</w:t>
      </w:r>
      <w:r w:rsidR="00CD3D80">
        <w:rPr>
          <w:rFonts w:ascii="標楷體" w:eastAsia="標楷體" w:hAnsi="標楷體" w:hint="eastAsia"/>
          <w:sz w:val="56"/>
          <w:szCs w:val="56"/>
        </w:rPr>
        <w:t>二</w:t>
      </w:r>
      <w:r w:rsidR="00A2706F" w:rsidRPr="00AC4D47">
        <w:rPr>
          <w:rFonts w:ascii="標楷體" w:eastAsia="標楷體" w:hAnsi="標楷體" w:hint="eastAsia"/>
          <w:sz w:val="56"/>
          <w:szCs w:val="56"/>
        </w:rPr>
        <w:t>次定期大會</w:t>
      </w:r>
    </w:p>
    <w:p w:rsidR="00A2706F" w:rsidRPr="00A60F14" w:rsidRDefault="00A2706F" w:rsidP="00A2706F">
      <w:pPr>
        <w:adjustRightInd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上次大會(含臨時會)議決案執行情形</w:t>
      </w:r>
      <w:r>
        <w:rPr>
          <w:rFonts w:ascii="標楷體" w:eastAsia="標楷體" w:hAnsi="標楷體"/>
          <w:sz w:val="56"/>
          <w:szCs w:val="56"/>
        </w:rPr>
        <w:br/>
      </w:r>
    </w:p>
    <w:p w:rsidR="00A2706F" w:rsidRPr="00AC4D47" w:rsidRDefault="00FC1F76" w:rsidP="00A2706F">
      <w:pPr>
        <w:jc w:val="center"/>
        <w:rPr>
          <w:rFonts w:ascii="標楷體" w:eastAsia="標楷體" w:hAnsi="標楷體"/>
          <w:szCs w:val="52"/>
        </w:rPr>
      </w:pPr>
      <w:r>
        <w:rPr>
          <w:rFonts w:ascii="標楷體" w:eastAsia="標楷體" w:hAnsi="標楷體"/>
          <w:noProof/>
          <w:szCs w:val="52"/>
        </w:rPr>
        <w:drawing>
          <wp:inline distT="0" distB="0" distL="0" distR="0">
            <wp:extent cx="3990556" cy="396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區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556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6F" w:rsidRDefault="00A2706F" w:rsidP="00A2706F">
      <w:pPr>
        <w:adjustRightInd w:val="0"/>
        <w:snapToGrid w:val="0"/>
        <w:ind w:leftChars="-88" w:left="1557" w:hangingChars="491" w:hanging="1768"/>
        <w:jc w:val="center"/>
        <w:rPr>
          <w:rFonts w:ascii="標楷體" w:eastAsia="標楷體" w:hAnsi="標楷體"/>
          <w:sz w:val="36"/>
          <w:szCs w:val="56"/>
        </w:rPr>
      </w:pPr>
    </w:p>
    <w:p w:rsidR="00A2706F" w:rsidRPr="00675D75" w:rsidRDefault="00A2706F" w:rsidP="00A2706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2706F" w:rsidRDefault="00A2706F" w:rsidP="00A2706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2706F" w:rsidRPr="00260814" w:rsidRDefault="00A2706F" w:rsidP="00A2706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A2706F" w:rsidRPr="00675D75" w:rsidRDefault="00A2706F" w:rsidP="00A2706F">
      <w:pPr>
        <w:jc w:val="center"/>
        <w:rPr>
          <w:rFonts w:ascii="標楷體" w:eastAsia="標楷體" w:hAnsi="標楷體"/>
          <w:sz w:val="36"/>
          <w:szCs w:val="32"/>
        </w:rPr>
      </w:pPr>
      <w:r w:rsidRPr="00675D75">
        <w:rPr>
          <w:rFonts w:ascii="標楷體" w:eastAsia="標楷體" w:hAnsi="標楷體" w:hint="eastAsia"/>
          <w:sz w:val="36"/>
          <w:szCs w:val="32"/>
        </w:rPr>
        <w:t>中華民國10</w:t>
      </w:r>
      <w:r w:rsidR="008A48A2">
        <w:rPr>
          <w:rFonts w:ascii="標楷體" w:eastAsia="標楷體" w:hAnsi="標楷體" w:hint="eastAsia"/>
          <w:sz w:val="36"/>
          <w:szCs w:val="32"/>
        </w:rPr>
        <w:t>8</w:t>
      </w:r>
      <w:r w:rsidRPr="00675D75">
        <w:rPr>
          <w:rFonts w:ascii="標楷體" w:eastAsia="標楷體" w:hAnsi="標楷體" w:hint="eastAsia"/>
          <w:sz w:val="36"/>
          <w:szCs w:val="32"/>
        </w:rPr>
        <w:t>年</w:t>
      </w:r>
      <w:r w:rsidR="002D65AC">
        <w:rPr>
          <w:rFonts w:ascii="標楷體" w:eastAsia="標楷體" w:hAnsi="標楷體" w:hint="eastAsia"/>
          <w:sz w:val="36"/>
          <w:szCs w:val="32"/>
        </w:rPr>
        <w:t>11</w:t>
      </w:r>
      <w:r w:rsidRPr="00675D75">
        <w:rPr>
          <w:rFonts w:ascii="標楷體" w:eastAsia="標楷體" w:hAnsi="標楷體" w:hint="eastAsia"/>
          <w:sz w:val="36"/>
          <w:szCs w:val="32"/>
        </w:rPr>
        <w:t>月</w:t>
      </w:r>
    </w:p>
    <w:p w:rsidR="00A2706F" w:rsidRPr="00675D75" w:rsidRDefault="00A2706F" w:rsidP="00A2706F">
      <w:pPr>
        <w:jc w:val="center"/>
        <w:rPr>
          <w:rFonts w:ascii="標楷體" w:eastAsia="標楷體" w:hAnsi="標楷體"/>
          <w:sz w:val="28"/>
        </w:rPr>
      </w:pPr>
      <w:r w:rsidRPr="00675D75">
        <w:rPr>
          <w:rFonts w:ascii="標楷體" w:eastAsia="標楷體" w:hAnsi="標楷體" w:hint="eastAsia"/>
          <w:sz w:val="36"/>
          <w:szCs w:val="32"/>
        </w:rPr>
        <w:t>高雄市那</w:t>
      </w:r>
      <w:proofErr w:type="gramStart"/>
      <w:r w:rsidRPr="00675D75">
        <w:rPr>
          <w:rFonts w:ascii="標楷體" w:eastAsia="標楷體" w:hAnsi="標楷體" w:hint="eastAsia"/>
          <w:sz w:val="36"/>
          <w:szCs w:val="32"/>
        </w:rPr>
        <w:t>瑪</w:t>
      </w:r>
      <w:proofErr w:type="gramEnd"/>
      <w:r w:rsidRPr="00675D75">
        <w:rPr>
          <w:rFonts w:ascii="標楷體" w:eastAsia="標楷體" w:hAnsi="標楷體" w:hint="eastAsia"/>
          <w:sz w:val="36"/>
          <w:szCs w:val="32"/>
        </w:rPr>
        <w:t>夏區公所製</w:t>
      </w:r>
    </w:p>
    <w:p w:rsidR="00A2706F" w:rsidRDefault="00A2706F" w:rsidP="00FA67B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92674" w:rsidRDefault="00E92674" w:rsidP="00E92674">
      <w:pPr>
        <w:rPr>
          <w:rFonts w:ascii="標楷體" w:eastAsia="標楷體" w:hAnsi="標楷體"/>
          <w:b/>
          <w:sz w:val="28"/>
          <w:szCs w:val="28"/>
        </w:rPr>
        <w:sectPr w:rsidR="00E92674" w:rsidSect="005F463B">
          <w:footerReference w:type="default" r:id="rId9"/>
          <w:footerReference w:type="first" r:id="rId10"/>
          <w:pgSz w:w="11906" w:h="16838"/>
          <w:pgMar w:top="1440" w:right="851" w:bottom="1440" w:left="851" w:header="851" w:footer="992" w:gutter="0"/>
          <w:cols w:space="425"/>
          <w:docGrid w:type="lines" w:linePitch="360"/>
        </w:sectPr>
      </w:pPr>
    </w:p>
    <w:p w:rsidR="00A739C4" w:rsidRPr="00FF6E62" w:rsidRDefault="00A739C4" w:rsidP="00E9267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F6E62">
        <w:rPr>
          <w:rFonts w:ascii="標楷體" w:eastAsia="標楷體" w:hAnsi="標楷體" w:hint="eastAsia"/>
          <w:b/>
          <w:sz w:val="28"/>
          <w:szCs w:val="28"/>
        </w:rPr>
        <w:lastRenderedPageBreak/>
        <w:t>那瑪夏區代表會第</w:t>
      </w:r>
      <w:r w:rsidR="008A48A2">
        <w:rPr>
          <w:rFonts w:ascii="標楷體" w:eastAsia="標楷體" w:hAnsi="標楷體" w:hint="eastAsia"/>
          <w:b/>
          <w:sz w:val="28"/>
          <w:szCs w:val="28"/>
        </w:rPr>
        <w:t>二</w:t>
      </w:r>
      <w:r w:rsidRPr="00FF6E62">
        <w:rPr>
          <w:rFonts w:ascii="標楷體" w:eastAsia="標楷體" w:hAnsi="標楷體" w:hint="eastAsia"/>
          <w:b/>
          <w:sz w:val="28"/>
          <w:szCs w:val="28"/>
        </w:rPr>
        <w:t>屆第</w:t>
      </w:r>
      <w:r w:rsidR="008A48A2">
        <w:rPr>
          <w:rFonts w:ascii="標楷體" w:eastAsia="標楷體" w:hAnsi="標楷體" w:hint="eastAsia"/>
          <w:b/>
          <w:sz w:val="28"/>
          <w:szCs w:val="28"/>
        </w:rPr>
        <w:t>一</w:t>
      </w:r>
      <w:r w:rsidRPr="00FF6E62">
        <w:rPr>
          <w:rFonts w:ascii="標楷體" w:eastAsia="標楷體" w:hAnsi="標楷體" w:hint="eastAsia"/>
          <w:b/>
          <w:sz w:val="28"/>
          <w:szCs w:val="28"/>
        </w:rPr>
        <w:t>次</w:t>
      </w:r>
      <w:r w:rsidR="00861C68" w:rsidRPr="00FF6E62">
        <w:rPr>
          <w:rFonts w:ascii="標楷體" w:eastAsia="標楷體" w:hAnsi="標楷體" w:hint="eastAsia"/>
          <w:b/>
          <w:sz w:val="28"/>
          <w:szCs w:val="28"/>
        </w:rPr>
        <w:t>定期會-上次大會</w:t>
      </w:r>
      <w:r w:rsidR="007461C1">
        <w:rPr>
          <w:rFonts w:ascii="標楷體" w:eastAsia="標楷體" w:hAnsi="標楷體" w:hint="eastAsia"/>
          <w:b/>
          <w:sz w:val="28"/>
          <w:szCs w:val="28"/>
        </w:rPr>
        <w:t>(含</w:t>
      </w:r>
      <w:r w:rsidR="007461C1">
        <w:rPr>
          <w:rFonts w:ascii="標楷體" w:eastAsia="標楷體" w:hAnsi="標楷體"/>
          <w:b/>
          <w:sz w:val="28"/>
          <w:szCs w:val="28"/>
        </w:rPr>
        <w:t>臨時會)</w:t>
      </w:r>
      <w:r w:rsidR="00861C68" w:rsidRPr="00FF6E62">
        <w:rPr>
          <w:rFonts w:ascii="標楷體" w:eastAsia="標楷體" w:hAnsi="標楷體" w:hint="eastAsia"/>
          <w:b/>
          <w:sz w:val="28"/>
          <w:szCs w:val="28"/>
        </w:rPr>
        <w:t>議決案執行情形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987"/>
        <w:gridCol w:w="2699"/>
        <w:gridCol w:w="1702"/>
        <w:gridCol w:w="3395"/>
      </w:tblGrid>
      <w:tr w:rsidR="00773A36" w:rsidRPr="00773A36" w:rsidTr="002D65AC">
        <w:trPr>
          <w:trHeight w:val="1090"/>
          <w:tblHeader/>
          <w:jc w:val="center"/>
        </w:trPr>
        <w:tc>
          <w:tcPr>
            <w:tcW w:w="709" w:type="dxa"/>
            <w:vAlign w:val="center"/>
          </w:tcPr>
          <w:p w:rsidR="003130D2" w:rsidRPr="00773A36" w:rsidRDefault="003130D2" w:rsidP="004A2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3A36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6" w:type="dxa"/>
            <w:vAlign w:val="center"/>
          </w:tcPr>
          <w:p w:rsidR="003130D2" w:rsidRPr="00773A36" w:rsidRDefault="003130D2" w:rsidP="004A2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3A36">
              <w:rPr>
                <w:rFonts w:ascii="標楷體" w:eastAsia="標楷體" w:hAnsi="標楷體" w:hint="eastAsia"/>
                <w:szCs w:val="24"/>
              </w:rPr>
              <w:t>會議名稱</w:t>
            </w:r>
          </w:p>
        </w:tc>
        <w:tc>
          <w:tcPr>
            <w:tcW w:w="987" w:type="dxa"/>
            <w:vAlign w:val="center"/>
          </w:tcPr>
          <w:p w:rsidR="003130D2" w:rsidRPr="00773A36" w:rsidRDefault="003130D2" w:rsidP="004A2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3A36">
              <w:rPr>
                <w:rFonts w:ascii="標楷體" w:eastAsia="標楷體" w:hAnsi="標楷體" w:hint="eastAsia"/>
                <w:szCs w:val="24"/>
              </w:rPr>
              <w:t>提案</w:t>
            </w:r>
            <w:r w:rsidR="00332791">
              <w:rPr>
                <w:rFonts w:ascii="標楷體" w:eastAsia="標楷體" w:hAnsi="標楷體" w:hint="eastAsia"/>
                <w:szCs w:val="24"/>
              </w:rPr>
              <w:t>或動議案</w:t>
            </w:r>
          </w:p>
        </w:tc>
        <w:tc>
          <w:tcPr>
            <w:tcW w:w="2699" w:type="dxa"/>
            <w:vAlign w:val="center"/>
          </w:tcPr>
          <w:p w:rsidR="003130D2" w:rsidRPr="00773A36" w:rsidRDefault="003130D2" w:rsidP="004A2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3A36">
              <w:rPr>
                <w:rFonts w:ascii="標楷體" w:eastAsia="標楷體" w:hAnsi="標楷體" w:hint="eastAsia"/>
                <w:szCs w:val="24"/>
              </w:rPr>
              <w:t>工程名稱及案由</w:t>
            </w:r>
          </w:p>
        </w:tc>
        <w:tc>
          <w:tcPr>
            <w:tcW w:w="1702" w:type="dxa"/>
            <w:vAlign w:val="center"/>
          </w:tcPr>
          <w:p w:rsidR="003130D2" w:rsidRPr="00773A36" w:rsidRDefault="003130D2" w:rsidP="004A2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3A36">
              <w:rPr>
                <w:rFonts w:ascii="標楷體" w:eastAsia="標楷體" w:hAnsi="標楷體" w:hint="eastAsia"/>
                <w:szCs w:val="24"/>
              </w:rPr>
              <w:t>提案代表</w:t>
            </w:r>
          </w:p>
        </w:tc>
        <w:tc>
          <w:tcPr>
            <w:tcW w:w="3395" w:type="dxa"/>
            <w:vAlign w:val="center"/>
          </w:tcPr>
          <w:p w:rsidR="003130D2" w:rsidRPr="00773A36" w:rsidRDefault="003130D2" w:rsidP="004A2E5B">
            <w:pPr>
              <w:spacing w:line="300" w:lineRule="exact"/>
              <w:ind w:rightChars="250" w:right="600"/>
              <w:jc w:val="center"/>
              <w:rPr>
                <w:rFonts w:ascii="標楷體" w:eastAsia="標楷體" w:hAnsi="標楷體"/>
                <w:szCs w:val="24"/>
              </w:rPr>
            </w:pPr>
            <w:r w:rsidRPr="00773A36">
              <w:rPr>
                <w:rFonts w:ascii="標楷體" w:eastAsia="標楷體" w:hAnsi="標楷體" w:hint="eastAsia"/>
                <w:szCs w:val="24"/>
              </w:rPr>
              <w:t>辦理情形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提案第一號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吉巴古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農路經國支線817地號興建排水溝長約100公尺，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以利排洪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及防土石流失。(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  <w:vAlign w:val="center"/>
          </w:tcPr>
          <w:p w:rsidR="002D65AC" w:rsidRPr="00923FD6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187743">
              <w:rPr>
                <w:rFonts w:ascii="標楷體" w:eastAsia="標楷體" w:hAnsi="標楷體" w:hint="eastAsia"/>
                <w:szCs w:val="24"/>
              </w:rPr>
              <w:t>因本區財源匱乏，於</w:t>
            </w:r>
            <w:r w:rsidR="00F6560F">
              <w:rPr>
                <w:rFonts w:ascii="標楷體" w:eastAsia="標楷體" w:hAnsi="標楷體" w:hint="eastAsia"/>
                <w:szCs w:val="24"/>
              </w:rPr>
              <w:t>1</w:t>
            </w:r>
            <w:r w:rsidRPr="00187743">
              <w:rPr>
                <w:rFonts w:ascii="標楷體" w:eastAsia="標楷體" w:hAnsi="標楷體" w:hint="eastAsia"/>
                <w:szCs w:val="24"/>
              </w:rPr>
              <w:t>08.8.19</w:t>
            </w:r>
            <w:proofErr w:type="gramStart"/>
            <w:r w:rsidRPr="00187743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187743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187743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187743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提案第二號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建請將達卡瓦里林清秀住宅後方坡地興建擋土牆約25公尺以防土石流失。(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提案第三號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建請區公所將三明火支線振德農路鋪設水泥路面長約80公尺，以維行車安全。(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提案第四號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玉打山支線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967號地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旁秀妹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農路鋪設水泥路面長約100公尺，以維行車安全。(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提案第五號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打山春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吉農路鋪設水泥路面長約50公尺，以維行車安全。(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lastRenderedPageBreak/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提案第六號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建請區公所將達卡努瓦段卓武山支線1003號地旁福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農路鋪設水泥路面長約60公尺，以維行車安全。(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提案第七號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建請區公所將達卡努瓦段昌明農路鋪設水泥路面長約70公尺，以維行車安全。(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</w:pPr>
            <w:r w:rsidRPr="00CA5B13"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提案第八號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建請區公所將達卡努瓦段1017號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地旁明龍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農路鋪設水泥路面長約120公尺，以維行車安全。(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</w:pPr>
            <w:r w:rsidRPr="00CA5B13"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提案第九號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建請區公所將達卡努瓦段美玲農路鋪設水泥路面長約100公尺，以維行車安全。(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</w:pPr>
            <w:r w:rsidRPr="00CA5B13"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建請區公所將達卡努瓦段春雄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至義政農路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鋪設水泥路面長約200公尺，以維行車安全。(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</w:pPr>
            <w:r w:rsidRPr="00CA5B13"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F6560F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因本區財源匱乏，於</w:t>
            </w:r>
            <w:bookmarkStart w:id="0" w:name="_GoBack"/>
            <w:bookmarkEnd w:id="0"/>
            <w:r w:rsidR="002D65AC" w:rsidRPr="002D65AC">
              <w:rPr>
                <w:rFonts w:ascii="標楷體" w:eastAsia="標楷體" w:hAnsi="標楷體" w:hint="eastAsia"/>
                <w:szCs w:val="24"/>
              </w:rPr>
              <w:t>108.8.19那區財字1083103800號函向市府原民會申請部落安全經費，而市府經費也有限，市府108.8.19</w:t>
            </w:r>
            <w:r w:rsidR="002D65AC" w:rsidRPr="002D65AC">
              <w:rPr>
                <w:rFonts w:ascii="標楷體" w:eastAsia="標楷體" w:hAnsi="標楷體" w:hint="eastAsia"/>
                <w:szCs w:val="24"/>
              </w:rPr>
              <w:lastRenderedPageBreak/>
              <w:t>函復確有需要者再送原民會審議。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提案第十一號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建請區公所將達卡努瓦段青山支線1144號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地惠梅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農路鋪設水泥路面長約100公尺，以維行車安全。(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</w:pPr>
            <w:r w:rsidRPr="00CA5B13"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提案第十二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建請區公所將達卡努瓦段青山支線1174號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地惠梅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農路鋪設水泥路面長約100公尺，以維行車安全。(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5B13"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提案第十三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建請區公所將達卡努瓦段520號地小強農路鋪設水泥路面長約100公尺，以維行車安全。(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5B13"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提案第十四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Pr="00033BE9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建請區公所將達卡努瓦段183號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地惠梅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農路鋪設水泥路面長約50公尺，以維行車安全。(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5B13">
              <w:rPr>
                <w:rFonts w:ascii="標楷體" w:eastAsia="標楷體" w:hAnsi="標楷體" w:hint="eastAsia"/>
                <w:szCs w:val="24"/>
              </w:rPr>
              <w:t>李代表義雄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提案第十五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767號地天順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農路鋪設水泥路面長約100公尺，以維行車安全。(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徐代表惠美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lastRenderedPageBreak/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16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提案第十六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建請區公所將達卡努瓦段青山社區加裝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水溝蓋長約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110公尺，以維人行安全。(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徐代表惠美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提案第十七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雅自力造屋路旁排水溝從500噸水塔至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雅國小前加裝水溝蓋，以維人行安全。(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孫代表榮貴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提案第十八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建請區公所將表湖支線約翰農路鋪設水泥路面長約200公尺，以維行車安全。(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孫代表榮貴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提案第十九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建請區公所將登輝農路支線明義農路鋪設水泥路面長約300公尺，以維行車安全。(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孫代表榮貴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提案第二十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三民林線清香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農路鋪設水泥路面長約300公尺，以維行車安全。(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孫代表榮貴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lastRenderedPageBreak/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提案第二十一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瑪雅設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區巷道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重新封塵鋪設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柏油路面，以維行車安全。(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孫代表榮貴</w:t>
            </w:r>
          </w:p>
        </w:tc>
        <w:tc>
          <w:tcPr>
            <w:tcW w:w="3395" w:type="dxa"/>
          </w:tcPr>
          <w:p w:rsidR="002D65AC" w:rsidRP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提案第二十二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雅公墓規劃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納骨牆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，早日完成公墓公園化。(民政類)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孫代表榮貴</w:t>
            </w:r>
          </w:p>
        </w:tc>
        <w:tc>
          <w:tcPr>
            <w:tcW w:w="3395" w:type="dxa"/>
            <w:vAlign w:val="center"/>
          </w:tcPr>
          <w:p w:rsidR="002D65AC" w:rsidRPr="00923FD6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刻正執行</w:t>
            </w:r>
            <w:r w:rsidRPr="00A25459">
              <w:rPr>
                <w:rFonts w:ascii="標楷體" w:eastAsia="標楷體" w:hAnsi="標楷體" w:hint="eastAsia"/>
                <w:szCs w:val="24"/>
              </w:rPr>
              <w:t>禁(遷)葬公告</w:t>
            </w:r>
            <w:proofErr w:type="gramStart"/>
            <w:r w:rsidRPr="00A25459">
              <w:rPr>
                <w:rFonts w:ascii="標楷體" w:eastAsia="標楷體" w:hAnsi="標楷體" w:hint="eastAsia"/>
                <w:szCs w:val="24"/>
              </w:rPr>
              <w:t>及墓主</w:t>
            </w:r>
            <w:proofErr w:type="gramEnd"/>
            <w:r w:rsidRPr="00A25459">
              <w:rPr>
                <w:rFonts w:ascii="標楷體" w:eastAsia="標楷體" w:hAnsi="標楷體" w:hint="eastAsia"/>
                <w:szCs w:val="24"/>
              </w:rPr>
              <w:t>同意書等前置事項</w:t>
            </w:r>
            <w:r>
              <w:rPr>
                <w:rFonts w:ascii="標楷體" w:eastAsia="標楷體" w:hAnsi="標楷體" w:hint="eastAsia"/>
                <w:szCs w:val="24"/>
              </w:rPr>
              <w:t>,完成後函送補正相關計畫核定。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提案第二十三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雅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平台往兩權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平台道路旁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山壁大坍塌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噴砂補強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，以防止土石滑落。(財建24課)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趙代表文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彬</w:t>
            </w:r>
            <w:proofErr w:type="gramEnd"/>
          </w:p>
        </w:tc>
        <w:tc>
          <w:tcPr>
            <w:tcW w:w="3395" w:type="dxa"/>
            <w:vAlign w:val="center"/>
          </w:tcPr>
          <w:p w:rsidR="002D65AC" w:rsidRPr="00923FD6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高雄市原民會已提報</w:t>
            </w:r>
            <w:r w:rsidRPr="00187743">
              <w:rPr>
                <w:rFonts w:ascii="標楷體" w:eastAsia="標楷體" w:hAnsi="標楷體" w:hint="eastAsia"/>
                <w:szCs w:val="24"/>
              </w:rPr>
              <w:t>108年6月豪雨</w:t>
            </w:r>
            <w:r>
              <w:rPr>
                <w:rFonts w:ascii="標楷體" w:eastAsia="標楷體" w:hAnsi="標楷體" w:hint="eastAsia"/>
                <w:szCs w:val="24"/>
              </w:rPr>
              <w:t>工程。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提案第二十四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建請區公所將三樓會議廳興建代表辦公處，以利問政推行。(秘書室)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趙代表文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彬</w:t>
            </w:r>
            <w:proofErr w:type="gramEnd"/>
          </w:p>
        </w:tc>
        <w:tc>
          <w:tcPr>
            <w:tcW w:w="3395" w:type="dxa"/>
            <w:vAlign w:val="center"/>
          </w:tcPr>
          <w:p w:rsidR="002D65AC" w:rsidRPr="00923FD6" w:rsidRDefault="00011CC9" w:rsidP="002D65AC">
            <w:pPr>
              <w:rPr>
                <w:rFonts w:ascii="標楷體" w:eastAsia="標楷體" w:hAnsi="標楷體"/>
                <w:szCs w:val="24"/>
              </w:rPr>
            </w:pPr>
            <w:r w:rsidRPr="00011CC9">
              <w:rPr>
                <w:rFonts w:ascii="標楷體" w:eastAsia="標楷體" w:hAnsi="標楷體" w:hint="eastAsia"/>
                <w:szCs w:val="24"/>
              </w:rPr>
              <w:t>代表會新建大樓即將發包動工，</w:t>
            </w:r>
            <w:proofErr w:type="gramStart"/>
            <w:r w:rsidRPr="00011CC9">
              <w:rPr>
                <w:rFonts w:ascii="標楷體" w:eastAsia="標楷體" w:hAnsi="標楷體" w:hint="eastAsia"/>
                <w:szCs w:val="24"/>
              </w:rPr>
              <w:t>俟</w:t>
            </w:r>
            <w:proofErr w:type="gramEnd"/>
            <w:r w:rsidRPr="00011CC9">
              <w:rPr>
                <w:rFonts w:ascii="標楷體" w:eastAsia="標楷體" w:hAnsi="標楷體" w:hint="eastAsia"/>
                <w:szCs w:val="24"/>
              </w:rPr>
              <w:t>新大樓完工內部規劃時一併檢討設置代表辦公室。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</w:t>
            </w:r>
          </w:p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提案第二十五</w:t>
            </w:r>
            <w:r w:rsidRPr="00DA03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請區公所將青山簡易自來水，源頭水源路鋪設水泥路面約300公尺，以利人車行走安全。(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周代表孔義</w:t>
            </w:r>
            <w:proofErr w:type="gramEnd"/>
          </w:p>
        </w:tc>
        <w:tc>
          <w:tcPr>
            <w:tcW w:w="3395" w:type="dxa"/>
            <w:vAlign w:val="center"/>
          </w:tcPr>
          <w:p w:rsidR="002D65AC" w:rsidRPr="00923FD6" w:rsidRDefault="002D65AC" w:rsidP="002D65AC">
            <w:pPr>
              <w:rPr>
                <w:rFonts w:ascii="標楷體" w:eastAsia="標楷體" w:hAnsi="標楷體"/>
                <w:szCs w:val="24"/>
              </w:rPr>
            </w:pPr>
            <w:r w:rsidRPr="002D65AC">
              <w:rPr>
                <w:rFonts w:ascii="標楷體" w:eastAsia="標楷體" w:hAnsi="標楷體" w:hint="eastAsia"/>
                <w:szCs w:val="24"/>
              </w:rPr>
              <w:t>因本區財源匱乏，於108.8.19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那區財字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1083103800號函向市府原民會申請部落安全經費，而市府經費也有限，市府108.8.19</w:t>
            </w:r>
            <w:proofErr w:type="gramStart"/>
            <w:r w:rsidRPr="002D65AC">
              <w:rPr>
                <w:rFonts w:ascii="標楷體" w:eastAsia="標楷體" w:hAnsi="標楷體" w:hint="eastAsia"/>
                <w:szCs w:val="24"/>
              </w:rPr>
              <w:t>函復確有</w:t>
            </w:r>
            <w:proofErr w:type="gramEnd"/>
            <w:r w:rsidRPr="002D65AC">
              <w:rPr>
                <w:rFonts w:ascii="標楷體" w:eastAsia="標楷體" w:hAnsi="標楷體" w:hint="eastAsia"/>
                <w:szCs w:val="24"/>
              </w:rPr>
              <w:t>需要者再送原民會審議。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第四次</w:t>
            </w:r>
          </w:p>
          <w:p w:rsidR="002D65AC" w:rsidRPr="00DA03CB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提案第一號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建請將登輝農路低凹路段改善工程，以防止災害擴大。(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李副主席順德</w:t>
            </w:r>
          </w:p>
        </w:tc>
        <w:tc>
          <w:tcPr>
            <w:tcW w:w="3395" w:type="dxa"/>
            <w:vAlign w:val="center"/>
          </w:tcPr>
          <w:p w:rsidR="002D65AC" w:rsidRPr="00923FD6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本案已勘查，擬於明年施作。</w:t>
            </w:r>
          </w:p>
        </w:tc>
      </w:tr>
      <w:tr w:rsidR="002D65AC" w:rsidRPr="00773A36" w:rsidTr="002D65AC">
        <w:trPr>
          <w:jc w:val="center"/>
        </w:trPr>
        <w:tc>
          <w:tcPr>
            <w:tcW w:w="709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第四次</w:t>
            </w:r>
          </w:p>
          <w:p w:rsidR="002D65AC" w:rsidRPr="00DA03CB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臨時會</w:t>
            </w:r>
          </w:p>
        </w:tc>
        <w:tc>
          <w:tcPr>
            <w:tcW w:w="987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提案第二號</w:t>
            </w:r>
          </w:p>
        </w:tc>
        <w:tc>
          <w:tcPr>
            <w:tcW w:w="2699" w:type="dxa"/>
            <w:vAlign w:val="center"/>
          </w:tcPr>
          <w:p w:rsidR="002D65AC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建請將達卡努瓦青苔農路地基掏空路段改善工程，以防止災害擴大。(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財建課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2D65AC" w:rsidRDefault="002D65AC" w:rsidP="002D65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徐代表惠美</w:t>
            </w:r>
          </w:p>
        </w:tc>
        <w:tc>
          <w:tcPr>
            <w:tcW w:w="3395" w:type="dxa"/>
            <w:vAlign w:val="center"/>
          </w:tcPr>
          <w:p w:rsidR="002D65AC" w:rsidRPr="00923FD6" w:rsidRDefault="002D65AC" w:rsidP="002D65A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本案已提107</w:t>
            </w:r>
            <w:r>
              <w:rPr>
                <w:rFonts w:ascii="標楷體" w:eastAsia="標楷體" w:hAnsi="標楷體" w:hint="eastAsia"/>
                <w:szCs w:val="24"/>
              </w:rPr>
              <w:t>年災後復建未過，擬於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109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年度重新提報。</w:t>
            </w:r>
          </w:p>
        </w:tc>
      </w:tr>
    </w:tbl>
    <w:p w:rsidR="00A739C4" w:rsidRPr="0015337D" w:rsidRDefault="00A739C4" w:rsidP="00950336">
      <w:pPr>
        <w:tabs>
          <w:tab w:val="left" w:pos="3490"/>
          <w:tab w:val="left" w:pos="4900"/>
        </w:tabs>
        <w:rPr>
          <w:rFonts w:ascii="標楷體" w:eastAsia="標楷體" w:hAnsi="標楷體"/>
          <w:b/>
          <w:szCs w:val="24"/>
        </w:rPr>
      </w:pPr>
      <w:r w:rsidRPr="0015337D">
        <w:rPr>
          <w:rFonts w:ascii="標楷體" w:eastAsia="標楷體" w:hAnsi="標楷體"/>
          <w:b/>
          <w:szCs w:val="24"/>
        </w:rPr>
        <w:tab/>
      </w:r>
    </w:p>
    <w:sectPr w:rsidR="00A739C4" w:rsidRPr="0015337D" w:rsidSect="00E92674">
      <w:footerReference w:type="default" r:id="rId11"/>
      <w:pgSz w:w="11906" w:h="16838" w:code="9"/>
      <w:pgMar w:top="1440" w:right="851" w:bottom="1440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84" w:rsidRDefault="00C33E84" w:rsidP="00842D8D">
      <w:r>
        <w:separator/>
      </w:r>
    </w:p>
  </w:endnote>
  <w:endnote w:type="continuationSeparator" w:id="0">
    <w:p w:rsidR="00C33E84" w:rsidRDefault="00C33E84" w:rsidP="0084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454177"/>
      <w:docPartObj>
        <w:docPartGallery w:val="Page Numbers (Bottom of Page)"/>
        <w:docPartUnique/>
      </w:docPartObj>
    </w:sdtPr>
    <w:sdtEndPr/>
    <w:sdtContent>
      <w:p w:rsidR="00517019" w:rsidRDefault="00C33E84">
        <w:pPr>
          <w:pStyle w:val="a5"/>
          <w:jc w:val="center"/>
        </w:pPr>
      </w:p>
    </w:sdtContent>
  </w:sdt>
  <w:p w:rsidR="00517019" w:rsidRDefault="005170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873357"/>
      <w:docPartObj>
        <w:docPartGallery w:val="Page Numbers (Bottom of Page)"/>
        <w:docPartUnique/>
      </w:docPartObj>
    </w:sdtPr>
    <w:sdtEndPr/>
    <w:sdtContent>
      <w:p w:rsidR="00517019" w:rsidRDefault="00517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0F" w:rsidRPr="00F6560F">
          <w:rPr>
            <w:noProof/>
            <w:lang w:val="zh-TW"/>
          </w:rPr>
          <w:t>1</w:t>
        </w:r>
        <w:r>
          <w:fldChar w:fldCharType="end"/>
        </w:r>
      </w:p>
    </w:sdtContent>
  </w:sdt>
  <w:p w:rsidR="00517019" w:rsidRDefault="005170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461197"/>
      <w:docPartObj>
        <w:docPartGallery w:val="Page Numbers (Bottom of Page)"/>
        <w:docPartUnique/>
      </w:docPartObj>
    </w:sdtPr>
    <w:sdtEndPr/>
    <w:sdtContent>
      <w:p w:rsidR="00517019" w:rsidRDefault="00517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0F" w:rsidRPr="00F6560F">
          <w:rPr>
            <w:noProof/>
            <w:lang w:val="zh-TW"/>
          </w:rPr>
          <w:t>4</w:t>
        </w:r>
        <w:r>
          <w:fldChar w:fldCharType="end"/>
        </w:r>
      </w:p>
    </w:sdtContent>
  </w:sdt>
  <w:p w:rsidR="00517019" w:rsidRDefault="005170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84" w:rsidRDefault="00C33E84" w:rsidP="00842D8D">
      <w:r>
        <w:separator/>
      </w:r>
    </w:p>
  </w:footnote>
  <w:footnote w:type="continuationSeparator" w:id="0">
    <w:p w:rsidR="00C33E84" w:rsidRDefault="00C33E84" w:rsidP="0084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4A"/>
    <w:multiLevelType w:val="hybridMultilevel"/>
    <w:tmpl w:val="81121ACA"/>
    <w:lvl w:ilvl="0" w:tplc="01D82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B4DE0"/>
    <w:multiLevelType w:val="hybridMultilevel"/>
    <w:tmpl w:val="C030A976"/>
    <w:lvl w:ilvl="0" w:tplc="4D2E314C">
      <w:start w:val="1"/>
      <w:numFmt w:val="taiwaneseCountingThousand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94F2586"/>
    <w:multiLevelType w:val="hybridMultilevel"/>
    <w:tmpl w:val="DD94FA10"/>
    <w:lvl w:ilvl="0" w:tplc="E7424F5C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21E46B27"/>
    <w:multiLevelType w:val="hybridMultilevel"/>
    <w:tmpl w:val="836655E2"/>
    <w:lvl w:ilvl="0" w:tplc="B296A3C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6F37642"/>
    <w:multiLevelType w:val="hybridMultilevel"/>
    <w:tmpl w:val="F8DEFDA4"/>
    <w:lvl w:ilvl="0" w:tplc="21F4EF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8352789"/>
    <w:multiLevelType w:val="hybridMultilevel"/>
    <w:tmpl w:val="4F2E1638"/>
    <w:lvl w:ilvl="0" w:tplc="8AAEA8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C93E23"/>
    <w:multiLevelType w:val="hybridMultilevel"/>
    <w:tmpl w:val="D638A32C"/>
    <w:lvl w:ilvl="0" w:tplc="71567B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3D64EBC"/>
    <w:multiLevelType w:val="hybridMultilevel"/>
    <w:tmpl w:val="974A7E84"/>
    <w:lvl w:ilvl="0" w:tplc="57302B3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 w15:restartNumberingAfterBreak="0">
    <w:nsid w:val="35E42F7A"/>
    <w:multiLevelType w:val="hybridMultilevel"/>
    <w:tmpl w:val="3A1C955C"/>
    <w:lvl w:ilvl="0" w:tplc="617E8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8452A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E5F23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99503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F2CC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00343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BFBE6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4FA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652B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9" w15:restartNumberingAfterBreak="0">
    <w:nsid w:val="36F46907"/>
    <w:multiLevelType w:val="hybridMultilevel"/>
    <w:tmpl w:val="ED741EDE"/>
    <w:lvl w:ilvl="0" w:tplc="DCEE43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6F74F67"/>
    <w:multiLevelType w:val="hybridMultilevel"/>
    <w:tmpl w:val="D292D9B6"/>
    <w:lvl w:ilvl="0" w:tplc="DA3A9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C164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9A8EB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3C40A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808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49444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9FE4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4E2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CC09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1" w15:restartNumberingAfterBreak="0">
    <w:nsid w:val="38E329A4"/>
    <w:multiLevelType w:val="hybridMultilevel"/>
    <w:tmpl w:val="09488064"/>
    <w:lvl w:ilvl="0" w:tplc="8AAEA8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9D437ED"/>
    <w:multiLevelType w:val="hybridMultilevel"/>
    <w:tmpl w:val="E3107C9C"/>
    <w:lvl w:ilvl="0" w:tplc="0AF487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51578B6"/>
    <w:multiLevelType w:val="hybridMultilevel"/>
    <w:tmpl w:val="3ADC696C"/>
    <w:lvl w:ilvl="0" w:tplc="986AB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03968B8"/>
    <w:multiLevelType w:val="hybridMultilevel"/>
    <w:tmpl w:val="BC546E04"/>
    <w:lvl w:ilvl="0" w:tplc="59E89AE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987BE5"/>
    <w:multiLevelType w:val="hybridMultilevel"/>
    <w:tmpl w:val="5172F362"/>
    <w:lvl w:ilvl="0" w:tplc="782C98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39A710A"/>
    <w:multiLevelType w:val="hybridMultilevel"/>
    <w:tmpl w:val="340C30E8"/>
    <w:lvl w:ilvl="0" w:tplc="8D28D8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AC03A1F"/>
    <w:multiLevelType w:val="hybridMultilevel"/>
    <w:tmpl w:val="F00CB740"/>
    <w:lvl w:ilvl="0" w:tplc="F586C57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F513C1"/>
    <w:multiLevelType w:val="hybridMultilevel"/>
    <w:tmpl w:val="F6221D54"/>
    <w:lvl w:ilvl="0" w:tplc="98DEE4D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9" w15:restartNumberingAfterBreak="0">
    <w:nsid w:val="616C3B71"/>
    <w:multiLevelType w:val="hybridMultilevel"/>
    <w:tmpl w:val="ACDAD3E0"/>
    <w:lvl w:ilvl="0" w:tplc="43CAFE8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F793C54"/>
    <w:multiLevelType w:val="hybridMultilevel"/>
    <w:tmpl w:val="870A06FC"/>
    <w:lvl w:ilvl="0" w:tplc="5B3EEE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3DD3806"/>
    <w:multiLevelType w:val="hybridMultilevel"/>
    <w:tmpl w:val="09488064"/>
    <w:lvl w:ilvl="0" w:tplc="8AAEA8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4A07006"/>
    <w:multiLevelType w:val="hybridMultilevel"/>
    <w:tmpl w:val="B1AA6DCE"/>
    <w:lvl w:ilvl="0" w:tplc="2C7AB2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1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9"/>
  </w:num>
  <w:num w:numId="10">
    <w:abstractNumId w:val="18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3"/>
  </w:num>
  <w:num w:numId="16">
    <w:abstractNumId w:val="13"/>
  </w:num>
  <w:num w:numId="17">
    <w:abstractNumId w:val="16"/>
  </w:num>
  <w:num w:numId="18">
    <w:abstractNumId w:val="9"/>
  </w:num>
  <w:num w:numId="19">
    <w:abstractNumId w:val="1"/>
  </w:num>
  <w:num w:numId="20">
    <w:abstractNumId w:val="0"/>
  </w:num>
  <w:num w:numId="21">
    <w:abstractNumId w:val="17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F"/>
    <w:rsid w:val="00000FA8"/>
    <w:rsid w:val="00004F88"/>
    <w:rsid w:val="00011CC9"/>
    <w:rsid w:val="0001217E"/>
    <w:rsid w:val="00014038"/>
    <w:rsid w:val="0001627A"/>
    <w:rsid w:val="00027207"/>
    <w:rsid w:val="00033BE9"/>
    <w:rsid w:val="00034370"/>
    <w:rsid w:val="00034D8B"/>
    <w:rsid w:val="00035E8D"/>
    <w:rsid w:val="00044C81"/>
    <w:rsid w:val="00057978"/>
    <w:rsid w:val="000615F1"/>
    <w:rsid w:val="0006190F"/>
    <w:rsid w:val="00066E72"/>
    <w:rsid w:val="000771BC"/>
    <w:rsid w:val="00081128"/>
    <w:rsid w:val="00081757"/>
    <w:rsid w:val="00082677"/>
    <w:rsid w:val="00091241"/>
    <w:rsid w:val="00093A64"/>
    <w:rsid w:val="00095995"/>
    <w:rsid w:val="000D0697"/>
    <w:rsid w:val="000D1ABB"/>
    <w:rsid w:val="000F3A5F"/>
    <w:rsid w:val="000F73DD"/>
    <w:rsid w:val="001059F7"/>
    <w:rsid w:val="00111FAD"/>
    <w:rsid w:val="001306CD"/>
    <w:rsid w:val="0015337D"/>
    <w:rsid w:val="00155B5C"/>
    <w:rsid w:val="0016171F"/>
    <w:rsid w:val="0016616E"/>
    <w:rsid w:val="0018013A"/>
    <w:rsid w:val="00180717"/>
    <w:rsid w:val="00182C81"/>
    <w:rsid w:val="001938DD"/>
    <w:rsid w:val="00197B9E"/>
    <w:rsid w:val="001A5818"/>
    <w:rsid w:val="001B2866"/>
    <w:rsid w:val="001B4254"/>
    <w:rsid w:val="001D4CF4"/>
    <w:rsid w:val="001D762E"/>
    <w:rsid w:val="001E1640"/>
    <w:rsid w:val="001E402E"/>
    <w:rsid w:val="001E52BE"/>
    <w:rsid w:val="001E575A"/>
    <w:rsid w:val="001E6DBD"/>
    <w:rsid w:val="001F32BB"/>
    <w:rsid w:val="002003C2"/>
    <w:rsid w:val="002006CA"/>
    <w:rsid w:val="00211C17"/>
    <w:rsid w:val="002125E2"/>
    <w:rsid w:val="002130F8"/>
    <w:rsid w:val="0024246C"/>
    <w:rsid w:val="0024412D"/>
    <w:rsid w:val="00244C8C"/>
    <w:rsid w:val="0025499C"/>
    <w:rsid w:val="00254F71"/>
    <w:rsid w:val="00260527"/>
    <w:rsid w:val="0026673F"/>
    <w:rsid w:val="00270008"/>
    <w:rsid w:val="00272D8C"/>
    <w:rsid w:val="00273E09"/>
    <w:rsid w:val="00274B5F"/>
    <w:rsid w:val="00286C3C"/>
    <w:rsid w:val="00287EBE"/>
    <w:rsid w:val="002920B4"/>
    <w:rsid w:val="002943B2"/>
    <w:rsid w:val="00295504"/>
    <w:rsid w:val="002A04EC"/>
    <w:rsid w:val="002A475D"/>
    <w:rsid w:val="002B033B"/>
    <w:rsid w:val="002B2401"/>
    <w:rsid w:val="002B2638"/>
    <w:rsid w:val="002B5CDA"/>
    <w:rsid w:val="002B6378"/>
    <w:rsid w:val="002C328F"/>
    <w:rsid w:val="002C63C7"/>
    <w:rsid w:val="002C6D78"/>
    <w:rsid w:val="002D1A1D"/>
    <w:rsid w:val="002D399A"/>
    <w:rsid w:val="002D65AC"/>
    <w:rsid w:val="002E46AE"/>
    <w:rsid w:val="00300BF8"/>
    <w:rsid w:val="00310B37"/>
    <w:rsid w:val="00311002"/>
    <w:rsid w:val="0031246B"/>
    <w:rsid w:val="003127E7"/>
    <w:rsid w:val="003130D2"/>
    <w:rsid w:val="0031340C"/>
    <w:rsid w:val="00321318"/>
    <w:rsid w:val="003264AC"/>
    <w:rsid w:val="00332791"/>
    <w:rsid w:val="00340502"/>
    <w:rsid w:val="00340C49"/>
    <w:rsid w:val="00346AA0"/>
    <w:rsid w:val="00347E22"/>
    <w:rsid w:val="0035514C"/>
    <w:rsid w:val="0036740D"/>
    <w:rsid w:val="00375FE8"/>
    <w:rsid w:val="003760EF"/>
    <w:rsid w:val="0037795A"/>
    <w:rsid w:val="003933AD"/>
    <w:rsid w:val="003A0813"/>
    <w:rsid w:val="003A3FBA"/>
    <w:rsid w:val="003A55FC"/>
    <w:rsid w:val="003A6683"/>
    <w:rsid w:val="003B245B"/>
    <w:rsid w:val="003B26BB"/>
    <w:rsid w:val="003B74D7"/>
    <w:rsid w:val="003C2294"/>
    <w:rsid w:val="003C70FB"/>
    <w:rsid w:val="003D3EB1"/>
    <w:rsid w:val="003D4E26"/>
    <w:rsid w:val="003E16AF"/>
    <w:rsid w:val="003E22F3"/>
    <w:rsid w:val="003F0428"/>
    <w:rsid w:val="003F4C8E"/>
    <w:rsid w:val="00404567"/>
    <w:rsid w:val="004062B2"/>
    <w:rsid w:val="00410A7D"/>
    <w:rsid w:val="00412846"/>
    <w:rsid w:val="004223FF"/>
    <w:rsid w:val="004252AD"/>
    <w:rsid w:val="004345F1"/>
    <w:rsid w:val="00436A22"/>
    <w:rsid w:val="0043761C"/>
    <w:rsid w:val="00442D2B"/>
    <w:rsid w:val="00447974"/>
    <w:rsid w:val="0045177C"/>
    <w:rsid w:val="00452273"/>
    <w:rsid w:val="00452F11"/>
    <w:rsid w:val="00460A66"/>
    <w:rsid w:val="004634C6"/>
    <w:rsid w:val="004645AE"/>
    <w:rsid w:val="00465222"/>
    <w:rsid w:val="00470B19"/>
    <w:rsid w:val="00471873"/>
    <w:rsid w:val="00475A0F"/>
    <w:rsid w:val="0048145E"/>
    <w:rsid w:val="004827B3"/>
    <w:rsid w:val="00482C4D"/>
    <w:rsid w:val="00482F83"/>
    <w:rsid w:val="00490FE4"/>
    <w:rsid w:val="004A2E5B"/>
    <w:rsid w:val="004A6841"/>
    <w:rsid w:val="004B05CE"/>
    <w:rsid w:val="004B7A04"/>
    <w:rsid w:val="004D0F11"/>
    <w:rsid w:val="004D2675"/>
    <w:rsid w:val="004D4426"/>
    <w:rsid w:val="004D7AA2"/>
    <w:rsid w:val="004E0F01"/>
    <w:rsid w:val="004F204A"/>
    <w:rsid w:val="005040AD"/>
    <w:rsid w:val="00511C59"/>
    <w:rsid w:val="005135A9"/>
    <w:rsid w:val="00517019"/>
    <w:rsid w:val="00527328"/>
    <w:rsid w:val="00537F67"/>
    <w:rsid w:val="00541FD1"/>
    <w:rsid w:val="00542919"/>
    <w:rsid w:val="00561DCD"/>
    <w:rsid w:val="00573A0C"/>
    <w:rsid w:val="00573C3A"/>
    <w:rsid w:val="00575387"/>
    <w:rsid w:val="005813DD"/>
    <w:rsid w:val="0058388D"/>
    <w:rsid w:val="0059797D"/>
    <w:rsid w:val="005B1D82"/>
    <w:rsid w:val="005B3439"/>
    <w:rsid w:val="005B3976"/>
    <w:rsid w:val="005C743B"/>
    <w:rsid w:val="005D0327"/>
    <w:rsid w:val="005D15FB"/>
    <w:rsid w:val="005D23C4"/>
    <w:rsid w:val="005D274E"/>
    <w:rsid w:val="005D5183"/>
    <w:rsid w:val="005E1EF1"/>
    <w:rsid w:val="005E64D1"/>
    <w:rsid w:val="005F463B"/>
    <w:rsid w:val="005F579D"/>
    <w:rsid w:val="005F5E01"/>
    <w:rsid w:val="005F7CB7"/>
    <w:rsid w:val="00606AC3"/>
    <w:rsid w:val="0061037E"/>
    <w:rsid w:val="00612D39"/>
    <w:rsid w:val="00617AF4"/>
    <w:rsid w:val="006204D2"/>
    <w:rsid w:val="00623649"/>
    <w:rsid w:val="006320E5"/>
    <w:rsid w:val="0063419F"/>
    <w:rsid w:val="00642907"/>
    <w:rsid w:val="00657C5E"/>
    <w:rsid w:val="00660C95"/>
    <w:rsid w:val="00672B5B"/>
    <w:rsid w:val="00675BD2"/>
    <w:rsid w:val="00681258"/>
    <w:rsid w:val="00683F2B"/>
    <w:rsid w:val="00684928"/>
    <w:rsid w:val="00697DEB"/>
    <w:rsid w:val="006A5960"/>
    <w:rsid w:val="006B1351"/>
    <w:rsid w:val="006B7C2B"/>
    <w:rsid w:val="006C7C8D"/>
    <w:rsid w:val="006D3189"/>
    <w:rsid w:val="006D4F8B"/>
    <w:rsid w:val="006D5513"/>
    <w:rsid w:val="006D58D7"/>
    <w:rsid w:val="006E53BC"/>
    <w:rsid w:val="006F34F5"/>
    <w:rsid w:val="006F6A8B"/>
    <w:rsid w:val="00707531"/>
    <w:rsid w:val="0071513D"/>
    <w:rsid w:val="007317F9"/>
    <w:rsid w:val="00732691"/>
    <w:rsid w:val="00736C68"/>
    <w:rsid w:val="0074115B"/>
    <w:rsid w:val="00741E04"/>
    <w:rsid w:val="00742C33"/>
    <w:rsid w:val="007444A3"/>
    <w:rsid w:val="007461C1"/>
    <w:rsid w:val="00752F21"/>
    <w:rsid w:val="007568A7"/>
    <w:rsid w:val="00757979"/>
    <w:rsid w:val="00760791"/>
    <w:rsid w:val="00760CC0"/>
    <w:rsid w:val="00766828"/>
    <w:rsid w:val="0077170C"/>
    <w:rsid w:val="00773A36"/>
    <w:rsid w:val="00780B4B"/>
    <w:rsid w:val="00781000"/>
    <w:rsid w:val="00781512"/>
    <w:rsid w:val="00791485"/>
    <w:rsid w:val="00794A8B"/>
    <w:rsid w:val="00796890"/>
    <w:rsid w:val="007A03A9"/>
    <w:rsid w:val="007A7B1E"/>
    <w:rsid w:val="007B4DC3"/>
    <w:rsid w:val="007B7B76"/>
    <w:rsid w:val="007C1B30"/>
    <w:rsid w:val="007C69E9"/>
    <w:rsid w:val="007D127C"/>
    <w:rsid w:val="007D2D27"/>
    <w:rsid w:val="007D5115"/>
    <w:rsid w:val="007F1959"/>
    <w:rsid w:val="00800930"/>
    <w:rsid w:val="008034DC"/>
    <w:rsid w:val="008035A8"/>
    <w:rsid w:val="00811ED6"/>
    <w:rsid w:val="008215FB"/>
    <w:rsid w:val="00826616"/>
    <w:rsid w:val="0082668D"/>
    <w:rsid w:val="00826BA3"/>
    <w:rsid w:val="00826EF5"/>
    <w:rsid w:val="00826FAC"/>
    <w:rsid w:val="008414E1"/>
    <w:rsid w:val="00842D8D"/>
    <w:rsid w:val="00850EC2"/>
    <w:rsid w:val="00855687"/>
    <w:rsid w:val="008609BE"/>
    <w:rsid w:val="00861C68"/>
    <w:rsid w:val="00862E2D"/>
    <w:rsid w:val="00871AD6"/>
    <w:rsid w:val="00876631"/>
    <w:rsid w:val="0088168E"/>
    <w:rsid w:val="00883B9F"/>
    <w:rsid w:val="00886363"/>
    <w:rsid w:val="008917F4"/>
    <w:rsid w:val="008940FF"/>
    <w:rsid w:val="008975F8"/>
    <w:rsid w:val="008A000E"/>
    <w:rsid w:val="008A48A2"/>
    <w:rsid w:val="008A5177"/>
    <w:rsid w:val="008B0C75"/>
    <w:rsid w:val="008B3B0A"/>
    <w:rsid w:val="008B4148"/>
    <w:rsid w:val="008C3603"/>
    <w:rsid w:val="008C402E"/>
    <w:rsid w:val="008C4268"/>
    <w:rsid w:val="008C7539"/>
    <w:rsid w:val="008D05F0"/>
    <w:rsid w:val="008D274A"/>
    <w:rsid w:val="008D5D2E"/>
    <w:rsid w:val="008E5621"/>
    <w:rsid w:val="008F294D"/>
    <w:rsid w:val="00917501"/>
    <w:rsid w:val="00923FD6"/>
    <w:rsid w:val="00932E40"/>
    <w:rsid w:val="0093301B"/>
    <w:rsid w:val="009331BF"/>
    <w:rsid w:val="0093351C"/>
    <w:rsid w:val="00947537"/>
    <w:rsid w:val="00950336"/>
    <w:rsid w:val="00950AAA"/>
    <w:rsid w:val="00951030"/>
    <w:rsid w:val="009514F9"/>
    <w:rsid w:val="009519A5"/>
    <w:rsid w:val="00956883"/>
    <w:rsid w:val="00972708"/>
    <w:rsid w:val="0097638C"/>
    <w:rsid w:val="009778DC"/>
    <w:rsid w:val="00980778"/>
    <w:rsid w:val="00987D51"/>
    <w:rsid w:val="00990381"/>
    <w:rsid w:val="00993395"/>
    <w:rsid w:val="009954C6"/>
    <w:rsid w:val="00995ACA"/>
    <w:rsid w:val="009A75AB"/>
    <w:rsid w:val="009B30B9"/>
    <w:rsid w:val="009B31C0"/>
    <w:rsid w:val="009B60F6"/>
    <w:rsid w:val="009B661F"/>
    <w:rsid w:val="009C198F"/>
    <w:rsid w:val="009D1F9A"/>
    <w:rsid w:val="009E2100"/>
    <w:rsid w:val="009E2712"/>
    <w:rsid w:val="009F19EA"/>
    <w:rsid w:val="00A01682"/>
    <w:rsid w:val="00A03836"/>
    <w:rsid w:val="00A0766C"/>
    <w:rsid w:val="00A07872"/>
    <w:rsid w:val="00A204F4"/>
    <w:rsid w:val="00A26D0A"/>
    <w:rsid w:val="00A2706F"/>
    <w:rsid w:val="00A34143"/>
    <w:rsid w:val="00A35247"/>
    <w:rsid w:val="00A571F5"/>
    <w:rsid w:val="00A60BE2"/>
    <w:rsid w:val="00A63059"/>
    <w:rsid w:val="00A637C4"/>
    <w:rsid w:val="00A67D34"/>
    <w:rsid w:val="00A67EED"/>
    <w:rsid w:val="00A739C4"/>
    <w:rsid w:val="00A75BA5"/>
    <w:rsid w:val="00A7649A"/>
    <w:rsid w:val="00A76B4B"/>
    <w:rsid w:val="00A8000E"/>
    <w:rsid w:val="00A80F15"/>
    <w:rsid w:val="00A8138D"/>
    <w:rsid w:val="00A978EC"/>
    <w:rsid w:val="00AA0291"/>
    <w:rsid w:val="00AA1EB2"/>
    <w:rsid w:val="00AB0E72"/>
    <w:rsid w:val="00AB1683"/>
    <w:rsid w:val="00AB2227"/>
    <w:rsid w:val="00AB29FB"/>
    <w:rsid w:val="00AC1DC2"/>
    <w:rsid w:val="00AD5E9F"/>
    <w:rsid w:val="00AD5F74"/>
    <w:rsid w:val="00AD6F68"/>
    <w:rsid w:val="00AD7B09"/>
    <w:rsid w:val="00AD7FC3"/>
    <w:rsid w:val="00AE1DA2"/>
    <w:rsid w:val="00AF2045"/>
    <w:rsid w:val="00B104D5"/>
    <w:rsid w:val="00B11766"/>
    <w:rsid w:val="00B12C16"/>
    <w:rsid w:val="00B149A5"/>
    <w:rsid w:val="00B149D8"/>
    <w:rsid w:val="00B21571"/>
    <w:rsid w:val="00B2300C"/>
    <w:rsid w:val="00B30C01"/>
    <w:rsid w:val="00B316CC"/>
    <w:rsid w:val="00B31F60"/>
    <w:rsid w:val="00B37023"/>
    <w:rsid w:val="00B44DA5"/>
    <w:rsid w:val="00B501AA"/>
    <w:rsid w:val="00B5176D"/>
    <w:rsid w:val="00B5664F"/>
    <w:rsid w:val="00B614A7"/>
    <w:rsid w:val="00B66595"/>
    <w:rsid w:val="00B75D4A"/>
    <w:rsid w:val="00B80408"/>
    <w:rsid w:val="00B91FBB"/>
    <w:rsid w:val="00BB1FDD"/>
    <w:rsid w:val="00BB63B8"/>
    <w:rsid w:val="00BC2628"/>
    <w:rsid w:val="00BD47E0"/>
    <w:rsid w:val="00BE0B8E"/>
    <w:rsid w:val="00BE0C29"/>
    <w:rsid w:val="00BE6154"/>
    <w:rsid w:val="00BE67B4"/>
    <w:rsid w:val="00BF0831"/>
    <w:rsid w:val="00BF5301"/>
    <w:rsid w:val="00C02349"/>
    <w:rsid w:val="00C024D4"/>
    <w:rsid w:val="00C07054"/>
    <w:rsid w:val="00C0716B"/>
    <w:rsid w:val="00C10312"/>
    <w:rsid w:val="00C10D0D"/>
    <w:rsid w:val="00C115FE"/>
    <w:rsid w:val="00C15C5D"/>
    <w:rsid w:val="00C15EE2"/>
    <w:rsid w:val="00C16DC8"/>
    <w:rsid w:val="00C20B5C"/>
    <w:rsid w:val="00C22713"/>
    <w:rsid w:val="00C30CD8"/>
    <w:rsid w:val="00C32817"/>
    <w:rsid w:val="00C33E84"/>
    <w:rsid w:val="00C40F80"/>
    <w:rsid w:val="00C422F8"/>
    <w:rsid w:val="00C45CD4"/>
    <w:rsid w:val="00C45D58"/>
    <w:rsid w:val="00C47E04"/>
    <w:rsid w:val="00C51923"/>
    <w:rsid w:val="00C53FAD"/>
    <w:rsid w:val="00C61971"/>
    <w:rsid w:val="00C66A75"/>
    <w:rsid w:val="00C77890"/>
    <w:rsid w:val="00C82058"/>
    <w:rsid w:val="00C83287"/>
    <w:rsid w:val="00C8503F"/>
    <w:rsid w:val="00C90379"/>
    <w:rsid w:val="00C9089D"/>
    <w:rsid w:val="00C91024"/>
    <w:rsid w:val="00CA1C7F"/>
    <w:rsid w:val="00CA3A77"/>
    <w:rsid w:val="00CA3B9F"/>
    <w:rsid w:val="00CB1F66"/>
    <w:rsid w:val="00CB5042"/>
    <w:rsid w:val="00CB5406"/>
    <w:rsid w:val="00CC3DC0"/>
    <w:rsid w:val="00CC6F10"/>
    <w:rsid w:val="00CD3D80"/>
    <w:rsid w:val="00CD4506"/>
    <w:rsid w:val="00CE33A3"/>
    <w:rsid w:val="00CE359F"/>
    <w:rsid w:val="00CF39A5"/>
    <w:rsid w:val="00CF5925"/>
    <w:rsid w:val="00D1240B"/>
    <w:rsid w:val="00D14666"/>
    <w:rsid w:val="00D1593E"/>
    <w:rsid w:val="00D328F5"/>
    <w:rsid w:val="00D33ADA"/>
    <w:rsid w:val="00D54310"/>
    <w:rsid w:val="00D645AC"/>
    <w:rsid w:val="00D6480A"/>
    <w:rsid w:val="00D821DB"/>
    <w:rsid w:val="00D94B30"/>
    <w:rsid w:val="00DA03CB"/>
    <w:rsid w:val="00DA49D1"/>
    <w:rsid w:val="00DA56D1"/>
    <w:rsid w:val="00DA768F"/>
    <w:rsid w:val="00DB0544"/>
    <w:rsid w:val="00DB06C7"/>
    <w:rsid w:val="00DB6ECE"/>
    <w:rsid w:val="00DB78D4"/>
    <w:rsid w:val="00DC015A"/>
    <w:rsid w:val="00DC2DBF"/>
    <w:rsid w:val="00DC7374"/>
    <w:rsid w:val="00DD188B"/>
    <w:rsid w:val="00DE39CE"/>
    <w:rsid w:val="00DE56E6"/>
    <w:rsid w:val="00DF0D40"/>
    <w:rsid w:val="00DF54B1"/>
    <w:rsid w:val="00DF568D"/>
    <w:rsid w:val="00DF71A5"/>
    <w:rsid w:val="00DF7386"/>
    <w:rsid w:val="00E00F06"/>
    <w:rsid w:val="00E13FC1"/>
    <w:rsid w:val="00E17DAA"/>
    <w:rsid w:val="00E20004"/>
    <w:rsid w:val="00E20DB7"/>
    <w:rsid w:val="00E21AAD"/>
    <w:rsid w:val="00E32EA0"/>
    <w:rsid w:val="00E37987"/>
    <w:rsid w:val="00E40FD0"/>
    <w:rsid w:val="00E43601"/>
    <w:rsid w:val="00E43BD5"/>
    <w:rsid w:val="00E454DD"/>
    <w:rsid w:val="00E51B15"/>
    <w:rsid w:val="00E6602E"/>
    <w:rsid w:val="00E72AA6"/>
    <w:rsid w:val="00E7474B"/>
    <w:rsid w:val="00E82B18"/>
    <w:rsid w:val="00E905D9"/>
    <w:rsid w:val="00E90A7F"/>
    <w:rsid w:val="00E92674"/>
    <w:rsid w:val="00E93F0D"/>
    <w:rsid w:val="00E95C9C"/>
    <w:rsid w:val="00EA0268"/>
    <w:rsid w:val="00EA2224"/>
    <w:rsid w:val="00EA3037"/>
    <w:rsid w:val="00EB79A4"/>
    <w:rsid w:val="00EC023E"/>
    <w:rsid w:val="00EC2F18"/>
    <w:rsid w:val="00EC7882"/>
    <w:rsid w:val="00ED4578"/>
    <w:rsid w:val="00ED4BD9"/>
    <w:rsid w:val="00EE22D1"/>
    <w:rsid w:val="00EE2AAB"/>
    <w:rsid w:val="00EE49AE"/>
    <w:rsid w:val="00EE6AC8"/>
    <w:rsid w:val="00EF04A6"/>
    <w:rsid w:val="00EF77F1"/>
    <w:rsid w:val="00F02B3D"/>
    <w:rsid w:val="00F06F43"/>
    <w:rsid w:val="00F07D58"/>
    <w:rsid w:val="00F101E7"/>
    <w:rsid w:val="00F1358B"/>
    <w:rsid w:val="00F144BE"/>
    <w:rsid w:val="00F1719B"/>
    <w:rsid w:val="00F1756E"/>
    <w:rsid w:val="00F21402"/>
    <w:rsid w:val="00F27C7A"/>
    <w:rsid w:val="00F304C9"/>
    <w:rsid w:val="00F46433"/>
    <w:rsid w:val="00F501AF"/>
    <w:rsid w:val="00F512D7"/>
    <w:rsid w:val="00F522BC"/>
    <w:rsid w:val="00F635E0"/>
    <w:rsid w:val="00F64F4A"/>
    <w:rsid w:val="00F6560F"/>
    <w:rsid w:val="00F9358F"/>
    <w:rsid w:val="00F96CD3"/>
    <w:rsid w:val="00FA0F9C"/>
    <w:rsid w:val="00FA16B1"/>
    <w:rsid w:val="00FA67BA"/>
    <w:rsid w:val="00FB2303"/>
    <w:rsid w:val="00FB6AE5"/>
    <w:rsid w:val="00FC1F76"/>
    <w:rsid w:val="00FD0E7C"/>
    <w:rsid w:val="00FD28D9"/>
    <w:rsid w:val="00FD7CD9"/>
    <w:rsid w:val="00FE035E"/>
    <w:rsid w:val="00FE1980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3571E"/>
  <w15:docId w15:val="{06602EF5-0BF8-441B-A928-A060D69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D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D8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842D8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842D8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842D8D"/>
    <w:rPr>
      <w:rFonts w:cs="Times New Roman"/>
      <w:sz w:val="20"/>
    </w:rPr>
  </w:style>
  <w:style w:type="table" w:styleId="a7">
    <w:name w:val="Table Grid"/>
    <w:basedOn w:val="a1"/>
    <w:uiPriority w:val="99"/>
    <w:rsid w:val="0084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0791"/>
    <w:pPr>
      <w:ind w:leftChars="200" w:left="480"/>
    </w:pPr>
  </w:style>
  <w:style w:type="character" w:styleId="a9">
    <w:name w:val="Hyperlink"/>
    <w:uiPriority w:val="99"/>
    <w:rsid w:val="006C7C8D"/>
    <w:rPr>
      <w:rFonts w:cs="Times New Roman"/>
      <w:color w:val="0000FF"/>
      <w:u w:val="single"/>
    </w:rPr>
  </w:style>
  <w:style w:type="character" w:customStyle="1" w:styleId="dialogtext1">
    <w:name w:val="dialog_text1"/>
    <w:rsid w:val="003B74D7"/>
    <w:rPr>
      <w:rFonts w:ascii="s?u" w:hAnsi="s?u"/>
      <w:color w:val="000000"/>
      <w:sz w:val="19"/>
    </w:rPr>
  </w:style>
  <w:style w:type="paragraph" w:styleId="aa">
    <w:name w:val="Balloon Text"/>
    <w:basedOn w:val="a"/>
    <w:link w:val="ab"/>
    <w:uiPriority w:val="99"/>
    <w:semiHidden/>
    <w:unhideWhenUsed/>
    <w:rsid w:val="00A27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70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&#26700;&#38754;\&#36001;&#24314;&#35506;-&#24314;&#35373;&#32317;&#34920;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8968-4821-4363-84F7-5F3ADCD6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財建課-建設總表2003.dot</Template>
  <TotalTime>376</TotalTime>
  <Pages>6</Pages>
  <Words>586</Words>
  <Characters>3346</Characters>
  <Application>Microsoft Office Word</Application>
  <DocSecurity>0</DocSecurity>
  <Lines>27</Lines>
  <Paragraphs>7</Paragraphs>
  <ScaleCrop>false</ScaleCrop>
  <Company>HOME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Chen</cp:lastModifiedBy>
  <cp:revision>21</cp:revision>
  <cp:lastPrinted>2019-06-11T03:44:00Z</cp:lastPrinted>
  <dcterms:created xsi:type="dcterms:W3CDTF">2019-10-23T09:51:00Z</dcterms:created>
  <dcterms:modified xsi:type="dcterms:W3CDTF">2019-11-05T02:21:00Z</dcterms:modified>
</cp:coreProperties>
</file>